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7EE" w:rsidRPr="001477EE" w:rsidRDefault="001477EE" w:rsidP="001477E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477EE"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1477EE" w:rsidRDefault="001477EE" w:rsidP="001477EE"/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Arrival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Tea, Coffee and Biscuits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17:45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Overview of Valleys Landscape Park proposal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Llewellyn/Phil Lewis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Cabinet Secretary for Local Government and Public Services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Vision for the Valleys followed by short Q&amp;A</w:t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</w:p>
    <w:p w:rsidR="001477EE" w:rsidRDefault="00134A26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18:15</w:t>
      </w:r>
      <w:r w:rsidR="00A672FA">
        <w:rPr>
          <w:rFonts w:ascii="Arial" w:hAnsi="Arial" w:cs="Arial"/>
          <w:sz w:val="24"/>
          <w:szCs w:val="24"/>
        </w:rPr>
        <w:tab/>
      </w:r>
      <w:r w:rsidR="001477EE">
        <w:rPr>
          <w:rFonts w:ascii="Arial" w:hAnsi="Arial" w:cs="Arial"/>
          <w:sz w:val="24"/>
          <w:szCs w:val="24"/>
        </w:rPr>
        <w:tab/>
      </w:r>
      <w:r w:rsidR="001477EE">
        <w:rPr>
          <w:rFonts w:ascii="Arial" w:hAnsi="Arial" w:cs="Arial"/>
          <w:sz w:val="24"/>
          <w:szCs w:val="24"/>
        </w:rPr>
        <w:tab/>
        <w:t xml:space="preserve">Case </w:t>
      </w:r>
      <w:r>
        <w:rPr>
          <w:rFonts w:ascii="Arial" w:hAnsi="Arial" w:cs="Arial"/>
          <w:sz w:val="24"/>
          <w:szCs w:val="24"/>
        </w:rPr>
        <w:t>Study</w:t>
      </w:r>
      <w:r w:rsidR="001477EE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a </w:t>
      </w:r>
      <w:r w:rsidR="001477EE">
        <w:rPr>
          <w:rFonts w:ascii="Arial" w:hAnsi="Arial" w:cs="Arial"/>
          <w:sz w:val="24"/>
          <w:szCs w:val="24"/>
        </w:rPr>
        <w:t xml:space="preserve">successful </w:t>
      </w:r>
      <w:r>
        <w:rPr>
          <w:rFonts w:ascii="Arial" w:hAnsi="Arial" w:cs="Arial"/>
          <w:sz w:val="24"/>
          <w:szCs w:val="24"/>
        </w:rPr>
        <w:t>Valleys project</w:t>
      </w: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Discussion – delegates to consider the following questions:</w:t>
      </w:r>
    </w:p>
    <w:p w:rsidR="00134A26" w:rsidRPr="00134A26" w:rsidRDefault="00A672FA" w:rsidP="001477EE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4A26" w:rsidRPr="00134A26">
        <w:rPr>
          <w:rFonts w:ascii="Arial" w:hAnsi="Arial" w:cs="Arial"/>
          <w:i/>
          <w:sz w:val="24"/>
          <w:szCs w:val="24"/>
        </w:rPr>
        <w:t>What are your initial thoughts on the proposal?</w:t>
      </w:r>
    </w:p>
    <w:p w:rsidR="00A672FA" w:rsidRPr="00134A26" w:rsidRDefault="00A672FA" w:rsidP="00134A26">
      <w:pPr>
        <w:ind w:left="1440" w:firstLine="720"/>
        <w:rPr>
          <w:rFonts w:ascii="Arial" w:hAnsi="Arial" w:cs="Arial"/>
          <w:sz w:val="24"/>
          <w:szCs w:val="24"/>
        </w:rPr>
      </w:pPr>
      <w:r w:rsidRPr="00A672FA">
        <w:rPr>
          <w:rFonts w:ascii="Arial" w:hAnsi="Arial" w:cs="Arial"/>
          <w:i/>
          <w:sz w:val="24"/>
          <w:szCs w:val="24"/>
        </w:rPr>
        <w:t>What could be identified as a ‘statement site’ in this area?</w:t>
      </w:r>
    </w:p>
    <w:p w:rsidR="00A672FA" w:rsidRDefault="00A672FA" w:rsidP="00A672FA">
      <w:pPr>
        <w:ind w:left="2160"/>
        <w:rPr>
          <w:rFonts w:ascii="Arial" w:hAnsi="Arial" w:cs="Arial"/>
          <w:i/>
          <w:sz w:val="24"/>
          <w:szCs w:val="24"/>
        </w:rPr>
      </w:pPr>
      <w:r w:rsidRPr="00A672FA">
        <w:rPr>
          <w:rFonts w:ascii="Arial" w:hAnsi="Arial" w:cs="Arial"/>
          <w:i/>
          <w:sz w:val="24"/>
          <w:szCs w:val="24"/>
        </w:rPr>
        <w:t>How do we develop a valleys wide strategic recreation plan which works for everyone?</w:t>
      </w:r>
    </w:p>
    <w:p w:rsidR="00EA0E87" w:rsidRPr="00A672FA" w:rsidRDefault="00EA0E87" w:rsidP="00A672FA">
      <w:pPr>
        <w:ind w:left="2160"/>
        <w:rPr>
          <w:rFonts w:ascii="Arial" w:hAnsi="Arial" w:cs="Arial"/>
          <w:i/>
          <w:sz w:val="24"/>
          <w:szCs w:val="24"/>
        </w:rPr>
      </w:pP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Sum up </w:t>
      </w: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David Llewellyn/Phil Lewis</w:t>
      </w: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19:30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72FA" w:rsidRDefault="00A672FA" w:rsidP="0014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477EE" w:rsidRDefault="001477EE" w:rsidP="001477EE">
      <w:pPr>
        <w:rPr>
          <w:rFonts w:ascii="Arial" w:hAnsi="Arial" w:cs="Arial"/>
          <w:sz w:val="24"/>
          <w:szCs w:val="24"/>
        </w:rPr>
      </w:pPr>
    </w:p>
    <w:p w:rsidR="001477EE" w:rsidRPr="001477EE" w:rsidRDefault="001477EE" w:rsidP="001477EE">
      <w:pPr>
        <w:rPr>
          <w:rFonts w:ascii="Arial" w:hAnsi="Arial" w:cs="Arial"/>
          <w:sz w:val="24"/>
          <w:szCs w:val="24"/>
        </w:rPr>
      </w:pPr>
    </w:p>
    <w:p w:rsidR="001477EE" w:rsidRDefault="001477EE" w:rsidP="001477EE"/>
    <w:sectPr w:rsidR="0014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7C4"/>
    <w:multiLevelType w:val="multilevel"/>
    <w:tmpl w:val="6E729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C04A7"/>
    <w:multiLevelType w:val="multilevel"/>
    <w:tmpl w:val="591E53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500198"/>
    <w:multiLevelType w:val="multilevel"/>
    <w:tmpl w:val="A430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B35A77"/>
    <w:multiLevelType w:val="multilevel"/>
    <w:tmpl w:val="9C18A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E07192"/>
    <w:multiLevelType w:val="multilevel"/>
    <w:tmpl w:val="7D162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EE"/>
    <w:rsid w:val="00134A26"/>
    <w:rsid w:val="001477EE"/>
    <w:rsid w:val="00A57F08"/>
    <w:rsid w:val="00A672FA"/>
    <w:rsid w:val="00AA1F2E"/>
    <w:rsid w:val="00AC47D8"/>
    <w:rsid w:val="00B249A6"/>
    <w:rsid w:val="00EA0E87"/>
    <w:rsid w:val="00F7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E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77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7EE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47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9A2AD6FC</Template>
  <TotalTime>0</TotalTime>
  <Pages>1</Pages>
  <Words>95</Words>
  <Characters>545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Hoddinott, Lucy (EPS - Equality &amp; Prosperity)</dc:creator>
  <cp:lastModifiedBy>Hoddinott, Lucy (EPS - Equality &amp; Prosperity)</cp:lastModifiedBy>
  <cp:revision>2</cp:revision>
  <dcterms:created xsi:type="dcterms:W3CDTF">2018-03-27T13:13:00Z</dcterms:created>
  <dcterms:modified xsi:type="dcterms:W3CDTF">2018-03-27T13:13:00Z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A21889065</vt:lpwstr>
  </property>
  <property fmtid="{D5CDD505-2E9C-101B-9397-08002B2CF9AE}" pid="4" name="Objective-Title">
    <vt:lpwstr>Valleys landscape park agenda</vt:lpwstr>
  </property>
  <property fmtid="{D5CDD505-2E9C-101B-9397-08002B2CF9AE}" pid="5" name="Objective-Comment">
    <vt:lpwstr/>
  </property>
  <property fmtid="{D5CDD505-2E9C-101B-9397-08002B2CF9AE}" pid="6" name="Objective-CreationStamp">
    <vt:filetime>2018-03-27T13:13:37Z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2018-03-27T13:13:49Z</vt:filetime>
  </property>
  <property fmtid="{D5CDD505-2E9C-101B-9397-08002B2CF9AE}" pid="10" name="Objective-ModificationStamp">
    <vt:filetime>2018-03-27T13:13:49Z</vt:filetime>
  </property>
  <property fmtid="{D5CDD505-2E9C-101B-9397-08002B2CF9AE}" pid="11" name="Objective-Owner">
    <vt:lpwstr>Hoddinott, Lucy (EPS - Equality &amp; Prosperity)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Equality and Prosperity:1 - Save:Prosperity for All:Valleys Ministerial Taskforce:VTF Engagement:Equality and Prosperity Division - Valleys Ministerial Taskforce - Stakeholder and Public Engagement Events/ Meetings - 2017-2018:Valleys Landscape Park - draft proposal - Central Valleys engagement event:</vt:lpwstr>
  </property>
  <property fmtid="{D5CDD505-2E9C-101B-9397-08002B2CF9AE}" pid="13" name="Objective-Parent">
    <vt:lpwstr>Valleys Landscape Park - draft proposal - Central Valleys engagement event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2018-03-26T23:00:00Z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